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4252"/>
      </w:tblGrid>
      <w:tr w:rsidR="007A5D51" w:rsidRPr="007A5D51" w:rsidTr="00826CBA">
        <w:trPr>
          <w:trHeight w:val="1129"/>
        </w:trPr>
        <w:tc>
          <w:tcPr>
            <w:tcW w:w="4679" w:type="dxa"/>
            <w:vMerge w:val="restart"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color w:val="auto"/>
                <w:kern w:val="0"/>
                <w:sz w:val="24"/>
                <w:lang w:eastAsia="ru-RU"/>
              </w:rPr>
            </w:pPr>
            <w:r>
              <w:rPr>
                <w:noProof/>
                <w:color w:val="auto"/>
                <w:kern w:val="0"/>
                <w:sz w:val="24"/>
                <w:lang w:eastAsia="ru-RU"/>
              </w:rPr>
              <w:drawing>
                <wp:inline distT="0" distB="0" distL="0" distR="0" wp14:anchorId="10987DC2" wp14:editId="451D30C0">
                  <wp:extent cx="466725" cy="5334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МИНИСТЕРСТВО ОБРАЗОВАНИЯ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 xml:space="preserve">КРАСНОЯРСКОГО КРАЯ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К. Маркса ул., д. 122, г. Красноярск, 660021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Телефон: (391) 211-93-10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Факс: (391) 221-28-26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mon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@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val="en-US" w:eastAsia="ru-RU"/>
              </w:rPr>
              <w:t>http</w:t>
            </w:r>
            <w:r w:rsidRPr="007A5D51">
              <w:rPr>
                <w:color w:val="auto"/>
                <w:kern w:val="0"/>
                <w:lang w:eastAsia="ru-RU"/>
              </w:rPr>
              <w:t>://</w:t>
            </w:r>
            <w:r w:rsidRPr="007A5D51">
              <w:rPr>
                <w:color w:val="auto"/>
                <w:kern w:val="0"/>
                <w:lang w:val="en-US" w:eastAsia="ru-RU"/>
              </w:rPr>
              <w:t>www</w:t>
            </w:r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 xml:space="preserve">ОКОГУ 23280, ОКПО 79861099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ОГРН 1082468041611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ИНН/КПП 2460210378/246001001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Default="00AA68DA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5455C1">
              <w:rPr>
                <w:sz w:val="24"/>
                <w:szCs w:val="24"/>
                <w:lang w:eastAsia="ru-RU"/>
              </w:rPr>
              <w:t>[МЕСТО ДЛЯ ШТАМПА]</w:t>
            </w:r>
            <w:r w:rsidR="005455C1" w:rsidRPr="00EB65D0">
              <w:rPr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  <w:p w:rsidR="005455C1" w:rsidRPr="007A5D51" w:rsidRDefault="005455C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  <w:tr w:rsidR="007A5D51" w:rsidRPr="007A5D51" w:rsidTr="00826CBA">
        <w:trPr>
          <w:trHeight w:val="3945"/>
        </w:trPr>
        <w:tc>
          <w:tcPr>
            <w:tcW w:w="4679" w:type="dxa"/>
            <w:vMerge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noProof/>
                <w:color w:val="auto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5D51" w:rsidRPr="007A5D51" w:rsidRDefault="00D908A7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  <w:r>
              <w:rPr>
                <w:color w:val="auto"/>
                <w:kern w:val="0"/>
                <w:sz w:val="28"/>
                <w:szCs w:val="24"/>
                <w:lang w:eastAsia="ru-RU"/>
              </w:rPr>
              <w:t>Директорам краевых общеобразовательных организаций, реализующих исключительно адаптированные общеобразовательные программы</w:t>
            </w:r>
          </w:p>
        </w:tc>
      </w:tr>
    </w:tbl>
    <w:p w:rsidR="00D908A7" w:rsidRDefault="00D908A7" w:rsidP="00D908A7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EB65D0">
        <w:rPr>
          <w:color w:val="auto"/>
          <w:kern w:val="0"/>
          <w:sz w:val="28"/>
          <w:szCs w:val="28"/>
          <w:lang w:eastAsia="ru-RU"/>
        </w:rPr>
        <w:t>О</w:t>
      </w:r>
      <w:r>
        <w:rPr>
          <w:color w:val="auto"/>
          <w:kern w:val="0"/>
          <w:sz w:val="28"/>
          <w:szCs w:val="28"/>
          <w:lang w:eastAsia="ru-RU"/>
        </w:rPr>
        <w:t xml:space="preserve"> проведении акции «Тотальный тест </w:t>
      </w:r>
    </w:p>
    <w:p w:rsidR="00D908A7" w:rsidRPr="00EB65D0" w:rsidRDefault="00D908A7" w:rsidP="00D908A7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«Доступная среда»</w:t>
      </w:r>
    </w:p>
    <w:p w:rsidR="007A5D51" w:rsidRPr="00EB65D0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D908A7" w:rsidRPr="00EB65D0" w:rsidRDefault="00D908A7" w:rsidP="00D908A7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Уважаемые</w:t>
      </w:r>
      <w:r w:rsidRPr="00EB65D0">
        <w:rPr>
          <w:color w:val="auto"/>
          <w:kern w:val="0"/>
          <w:sz w:val="28"/>
          <w:szCs w:val="28"/>
          <w:lang w:eastAsia="ru-RU"/>
        </w:rPr>
        <w:t xml:space="preserve"> </w:t>
      </w:r>
      <w:r>
        <w:rPr>
          <w:color w:val="auto"/>
          <w:kern w:val="0"/>
          <w:sz w:val="28"/>
          <w:szCs w:val="28"/>
          <w:lang w:eastAsia="ru-RU"/>
        </w:rPr>
        <w:t>руководители</w:t>
      </w:r>
      <w:r w:rsidRPr="00EB65D0">
        <w:rPr>
          <w:color w:val="auto"/>
          <w:kern w:val="0"/>
          <w:sz w:val="28"/>
          <w:szCs w:val="28"/>
          <w:lang w:eastAsia="ru-RU"/>
        </w:rPr>
        <w:t>!</w:t>
      </w:r>
    </w:p>
    <w:p w:rsidR="00D908A7" w:rsidRPr="00EB65D0" w:rsidRDefault="00D908A7" w:rsidP="00D908A7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D908A7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Общероссийский народный фронт и Национальная ассоциация участников рынка </w:t>
      </w:r>
      <w:proofErr w:type="spellStart"/>
      <w:r>
        <w:rPr>
          <w:sz w:val="28"/>
          <w:szCs w:val="28"/>
        </w:rPr>
        <w:t>ассиртивных</w:t>
      </w:r>
      <w:proofErr w:type="spellEnd"/>
      <w:r>
        <w:rPr>
          <w:sz w:val="28"/>
          <w:szCs w:val="28"/>
        </w:rPr>
        <w:t xml:space="preserve"> технологий «</w:t>
      </w:r>
      <w:proofErr w:type="gramStart"/>
      <w:r>
        <w:rPr>
          <w:sz w:val="28"/>
          <w:szCs w:val="28"/>
        </w:rPr>
        <w:t>АУРА-тех</w:t>
      </w:r>
      <w:proofErr w:type="gramEnd"/>
      <w:r>
        <w:rPr>
          <w:sz w:val="28"/>
          <w:szCs w:val="28"/>
        </w:rPr>
        <w:t xml:space="preserve">» с 2 по 10 декабря 2022 года проводят общероссийскую акцию «Тотальный тест «Доступная среда», приуроченную к Международному дню инвалидов (далее – Акция). Мероприятие направлено на привлечение внимания жителей России к теме инклюзии и доступной среды, а также улучшения качества жизни людей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инвалидностью и других социально уязвимых категорий населений. </w:t>
      </w:r>
    </w:p>
    <w:p w:rsidR="00D908A7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Акция включает в себя следующие мероприятия:</w:t>
      </w:r>
    </w:p>
    <w:p w:rsidR="00D908A7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503D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Pr="00DB503D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</w:t>
      </w:r>
      <w:r w:rsidRPr="00DB503D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DB503D">
        <w:rPr>
          <w:sz w:val="28"/>
          <w:szCs w:val="28"/>
        </w:rPr>
        <w:t xml:space="preserve"> доступной среды, этик</w:t>
      </w:r>
      <w:r>
        <w:rPr>
          <w:sz w:val="28"/>
          <w:szCs w:val="28"/>
        </w:rPr>
        <w:t>и</w:t>
      </w:r>
      <w:r w:rsidRPr="00DB503D">
        <w:rPr>
          <w:sz w:val="28"/>
          <w:szCs w:val="28"/>
        </w:rPr>
        <w:t xml:space="preserve"> общения с людьми </w:t>
      </w:r>
      <w:r>
        <w:rPr>
          <w:sz w:val="28"/>
          <w:szCs w:val="28"/>
        </w:rPr>
        <w:t xml:space="preserve">с </w:t>
      </w:r>
      <w:r w:rsidRPr="00DB503D">
        <w:rPr>
          <w:sz w:val="28"/>
          <w:szCs w:val="28"/>
        </w:rPr>
        <w:t>инвалидностью, оказания ситуационной помощи</w:t>
      </w:r>
      <w:r>
        <w:rPr>
          <w:sz w:val="28"/>
          <w:szCs w:val="28"/>
        </w:rPr>
        <w:t>;</w:t>
      </w:r>
    </w:p>
    <w:p w:rsidR="00D908A7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503D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убличный разбор вопросов </w:t>
      </w:r>
      <w:r w:rsidRPr="00DB503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тестирования;</w:t>
      </w:r>
    </w:p>
    <w:p w:rsidR="00D908A7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</w:t>
      </w:r>
      <w:r w:rsidRPr="00DB503D">
        <w:rPr>
          <w:sz w:val="28"/>
          <w:szCs w:val="28"/>
        </w:rPr>
        <w:t>инг с участием ведущих экспертов.</w:t>
      </w:r>
      <w:r>
        <w:rPr>
          <w:sz w:val="28"/>
          <w:szCs w:val="28"/>
        </w:rPr>
        <w:t xml:space="preserve"> </w:t>
      </w:r>
    </w:p>
    <w:p w:rsidR="00D908A7" w:rsidRPr="00DB503D" w:rsidRDefault="00D908A7" w:rsidP="00D908A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проведении Акции прилагается.</w:t>
      </w:r>
    </w:p>
    <w:p w:rsidR="00D908A7" w:rsidRPr="00EB65D0" w:rsidRDefault="00D908A7" w:rsidP="00D908A7">
      <w:pPr>
        <w:suppressAutoHyphens w:val="0"/>
        <w:ind w:firstLine="709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Прошу проинформировать о проведении Акции </w:t>
      </w:r>
      <w:r>
        <w:rPr>
          <w:color w:val="auto"/>
          <w:kern w:val="0"/>
          <w:sz w:val="28"/>
          <w:szCs w:val="28"/>
          <w:lang w:eastAsia="ru-RU"/>
        </w:rPr>
        <w:t>педагогов и родителей (законных представителей) обучающихся</w:t>
      </w:r>
      <w:bookmarkStart w:id="0" w:name="_GoBack"/>
      <w:bookmarkEnd w:id="0"/>
      <w:r>
        <w:rPr>
          <w:color w:val="auto"/>
          <w:kern w:val="0"/>
          <w:sz w:val="28"/>
          <w:szCs w:val="28"/>
          <w:lang w:eastAsia="ru-RU"/>
        </w:rPr>
        <w:t>, включив ее в перечень мероприятий Декады инвалидов, приуроченных к Международному дню инвалидов.</w:t>
      </w:r>
    </w:p>
    <w:p w:rsidR="004A709A" w:rsidRPr="00EB65D0" w:rsidRDefault="00D908A7" w:rsidP="00D908A7">
      <w:pPr>
        <w:suppressAutoHyphens w:val="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Приложение: на 3 л. в 1 экз.</w:t>
      </w:r>
    </w:p>
    <w:p w:rsidR="007A5D51" w:rsidRPr="00EB65D0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A68DA" w:rsidRPr="00A341DA" w:rsidRDefault="00AA68DA" w:rsidP="007A5D51">
      <w:pPr>
        <w:suppressAutoHyphens w:val="0"/>
        <w:contextualSpacing/>
        <w:jc w:val="both"/>
        <w:rPr>
          <w:sz w:val="28"/>
          <w:szCs w:val="28"/>
          <w:lang w:eastAsia="ar-SA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2900"/>
        <w:gridCol w:w="796"/>
        <w:gridCol w:w="2518"/>
        <w:gridCol w:w="2867"/>
      </w:tblGrid>
      <w:tr w:rsidR="00AA68DA" w:rsidRPr="00A341DA" w:rsidTr="00D908A7">
        <w:trPr>
          <w:trHeight w:val="266"/>
        </w:trPr>
        <w:tc>
          <w:tcPr>
            <w:tcW w:w="3696" w:type="dxa"/>
            <w:gridSpan w:val="2"/>
            <w:hideMark/>
          </w:tcPr>
          <w:p w:rsidR="00A341DA" w:rsidRDefault="00A341DA" w:rsidP="00245419">
            <w:pPr>
              <w:autoSpaceDE w:val="0"/>
              <w:autoSpaceDN w:val="0"/>
              <w:ind w:right="-22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отдела </w:t>
            </w:r>
          </w:p>
          <w:p w:rsidR="00AA68DA" w:rsidRPr="00A341DA" w:rsidRDefault="009A28B5" w:rsidP="001B3B04">
            <w:pPr>
              <w:autoSpaceDE w:val="0"/>
              <w:autoSpaceDN w:val="0"/>
              <w:ind w:right="-222"/>
              <w:jc w:val="both"/>
              <w:rPr>
                <w:sz w:val="28"/>
                <w:szCs w:val="28"/>
                <w:lang w:eastAsia="ar-SA"/>
              </w:rPr>
            </w:pPr>
            <w:r w:rsidRPr="009A28B5">
              <w:rPr>
                <w:sz w:val="28"/>
                <w:szCs w:val="28"/>
                <w:lang w:eastAsia="ar-SA"/>
              </w:rPr>
              <w:t>с</w:t>
            </w:r>
            <w:r w:rsidR="001B3B04">
              <w:rPr>
                <w:sz w:val="28"/>
                <w:szCs w:val="28"/>
                <w:lang w:eastAsia="ar-SA"/>
              </w:rPr>
              <w:t>пециального</w:t>
            </w:r>
            <w:r w:rsidRPr="009A28B5">
              <w:rPr>
                <w:sz w:val="28"/>
                <w:szCs w:val="28"/>
                <w:lang w:eastAsia="ar-SA"/>
              </w:rPr>
              <w:t xml:space="preserve"> образования</w:t>
            </w:r>
          </w:p>
        </w:tc>
        <w:tc>
          <w:tcPr>
            <w:tcW w:w="2518" w:type="dxa"/>
          </w:tcPr>
          <w:p w:rsidR="00AA68DA" w:rsidRPr="00A341DA" w:rsidRDefault="00AA68DA" w:rsidP="00245419">
            <w:pPr>
              <w:autoSpaceDE w:val="0"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  <w:p w:rsidR="00A341DA" w:rsidRDefault="00A341DA" w:rsidP="0044431C">
            <w:pPr>
              <w:autoSpaceDE w:val="0"/>
              <w:autoSpaceDN w:val="0"/>
              <w:rPr>
                <w:sz w:val="28"/>
                <w:szCs w:val="28"/>
                <w:lang w:eastAsia="ar-SA"/>
              </w:rPr>
            </w:pPr>
          </w:p>
          <w:p w:rsidR="00A341DA" w:rsidRPr="00A341DA" w:rsidRDefault="00A341DA" w:rsidP="00245419">
            <w:pPr>
              <w:autoSpaceDE w:val="0"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67" w:type="dxa"/>
          </w:tcPr>
          <w:p w:rsidR="009A28B5" w:rsidRDefault="009A28B5" w:rsidP="004B3228">
            <w:pPr>
              <w:autoSpaceDE w:val="0"/>
              <w:autoSpaceDN w:val="0"/>
              <w:jc w:val="right"/>
              <w:rPr>
                <w:sz w:val="28"/>
                <w:szCs w:val="28"/>
                <w:lang w:eastAsia="ar-SA"/>
              </w:rPr>
            </w:pPr>
          </w:p>
          <w:p w:rsidR="00AA68DA" w:rsidRPr="00A341DA" w:rsidRDefault="001B3B04" w:rsidP="004B3228">
            <w:pPr>
              <w:autoSpaceDE w:val="0"/>
              <w:autoSpaceDN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Е.А. Гришанова</w:t>
            </w:r>
            <w:r w:rsidR="004B3228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A68DA" w:rsidTr="00D908A7">
        <w:trPr>
          <w:trHeight w:val="505"/>
        </w:trPr>
        <w:tc>
          <w:tcPr>
            <w:tcW w:w="2900" w:type="dxa"/>
          </w:tcPr>
          <w:p w:rsidR="00AA68DA" w:rsidRDefault="00AA68DA">
            <w:pPr>
              <w:autoSpaceDE w:val="0"/>
              <w:autoSpaceDN w:val="0"/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gridSpan w:val="2"/>
            <w:hideMark/>
          </w:tcPr>
          <w:p w:rsidR="00AA68DA" w:rsidRDefault="00AA68DA">
            <w:pPr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[МЕСТО ДЛЯ ПОДПИСИ]</w:t>
            </w:r>
          </w:p>
        </w:tc>
        <w:tc>
          <w:tcPr>
            <w:tcW w:w="2867" w:type="dxa"/>
          </w:tcPr>
          <w:p w:rsidR="00AA68DA" w:rsidRDefault="00AA68DA">
            <w:pPr>
              <w:autoSpaceDE w:val="0"/>
              <w:autoSpaceDN w:val="0"/>
              <w:spacing w:line="276" w:lineRule="auto"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908A7" w:rsidRDefault="00D908A7" w:rsidP="00D908A7">
      <w:pPr>
        <w:jc w:val="both"/>
      </w:pPr>
      <w:r>
        <w:t>Федореева Елена Владимировна</w:t>
      </w:r>
    </w:p>
    <w:p w:rsidR="007A5D51" w:rsidRDefault="00D908A7" w:rsidP="00D908A7">
      <w:pPr>
        <w:jc w:val="both"/>
      </w:pPr>
      <w:r>
        <w:t>(391) 221-81-58</w:t>
      </w:r>
    </w:p>
    <w:sectPr w:rsidR="007A5D51" w:rsidSect="00D908A7">
      <w:headerReference w:type="default" r:id="rId10"/>
      <w:pgSz w:w="11906" w:h="16838"/>
      <w:pgMar w:top="907" w:right="851" w:bottom="851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AD" w:rsidRDefault="00F924AD" w:rsidP="00B61F19">
      <w:r>
        <w:separator/>
      </w:r>
    </w:p>
  </w:endnote>
  <w:endnote w:type="continuationSeparator" w:id="0">
    <w:p w:rsidR="00F924AD" w:rsidRDefault="00F924AD" w:rsidP="00B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AD" w:rsidRDefault="00F924AD" w:rsidP="00B61F19">
      <w:r>
        <w:separator/>
      </w:r>
    </w:p>
  </w:footnote>
  <w:footnote w:type="continuationSeparator" w:id="0">
    <w:p w:rsidR="00F924AD" w:rsidRDefault="00F924AD" w:rsidP="00B6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52084"/>
      <w:docPartObj>
        <w:docPartGallery w:val="Page Numbers (Top of Page)"/>
        <w:docPartUnique/>
      </w:docPartObj>
    </w:sdtPr>
    <w:sdtEndPr/>
    <w:sdtContent>
      <w:p w:rsidR="00B61F19" w:rsidRDefault="00B61F1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A7">
          <w:rPr>
            <w:noProof/>
          </w:rPr>
          <w:t>2</w:t>
        </w:r>
        <w:r>
          <w:fldChar w:fldCharType="end"/>
        </w:r>
      </w:p>
    </w:sdtContent>
  </w:sdt>
  <w:p w:rsidR="00B61F19" w:rsidRDefault="00B61F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B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7C9E"/>
    <w:rsid w:val="001B3A92"/>
    <w:rsid w:val="001B3B04"/>
    <w:rsid w:val="001C0D0A"/>
    <w:rsid w:val="001E1538"/>
    <w:rsid w:val="001E1F79"/>
    <w:rsid w:val="002079C0"/>
    <w:rsid w:val="00212E72"/>
    <w:rsid w:val="00224458"/>
    <w:rsid w:val="00230F5B"/>
    <w:rsid w:val="00245419"/>
    <w:rsid w:val="00246913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E541D"/>
    <w:rsid w:val="00305325"/>
    <w:rsid w:val="00306871"/>
    <w:rsid w:val="00310D8D"/>
    <w:rsid w:val="0032752B"/>
    <w:rsid w:val="0033047D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4431C"/>
    <w:rsid w:val="004467AA"/>
    <w:rsid w:val="00480075"/>
    <w:rsid w:val="004A56AD"/>
    <w:rsid w:val="004A709A"/>
    <w:rsid w:val="004B1857"/>
    <w:rsid w:val="004B3228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455C1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105C5"/>
    <w:rsid w:val="00631CB5"/>
    <w:rsid w:val="00651AD7"/>
    <w:rsid w:val="00657625"/>
    <w:rsid w:val="006702BA"/>
    <w:rsid w:val="006946F2"/>
    <w:rsid w:val="006A5F2F"/>
    <w:rsid w:val="006A6A2D"/>
    <w:rsid w:val="006D005B"/>
    <w:rsid w:val="006D1580"/>
    <w:rsid w:val="006D1D90"/>
    <w:rsid w:val="006E087F"/>
    <w:rsid w:val="006E3B51"/>
    <w:rsid w:val="006F1EA7"/>
    <w:rsid w:val="006F2AF9"/>
    <w:rsid w:val="00726C5C"/>
    <w:rsid w:val="0074233B"/>
    <w:rsid w:val="007648E8"/>
    <w:rsid w:val="007713B0"/>
    <w:rsid w:val="007835FB"/>
    <w:rsid w:val="007933E4"/>
    <w:rsid w:val="007A282D"/>
    <w:rsid w:val="007A5D51"/>
    <w:rsid w:val="007B01F3"/>
    <w:rsid w:val="007B127B"/>
    <w:rsid w:val="007C7C7B"/>
    <w:rsid w:val="007E0551"/>
    <w:rsid w:val="007E0D57"/>
    <w:rsid w:val="007E1108"/>
    <w:rsid w:val="007F2F0A"/>
    <w:rsid w:val="007F4802"/>
    <w:rsid w:val="00826CBA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17C4"/>
    <w:rsid w:val="008D3DBE"/>
    <w:rsid w:val="008E4DA5"/>
    <w:rsid w:val="008F6586"/>
    <w:rsid w:val="0090730E"/>
    <w:rsid w:val="009103FF"/>
    <w:rsid w:val="009107C7"/>
    <w:rsid w:val="00920A5C"/>
    <w:rsid w:val="009226B1"/>
    <w:rsid w:val="00930F6D"/>
    <w:rsid w:val="00933152"/>
    <w:rsid w:val="00935807"/>
    <w:rsid w:val="0095060A"/>
    <w:rsid w:val="00954715"/>
    <w:rsid w:val="00956BF0"/>
    <w:rsid w:val="009705BC"/>
    <w:rsid w:val="00972AD6"/>
    <w:rsid w:val="0098397C"/>
    <w:rsid w:val="009906AC"/>
    <w:rsid w:val="009A25D3"/>
    <w:rsid w:val="009A28B5"/>
    <w:rsid w:val="009A6FD3"/>
    <w:rsid w:val="009B36CC"/>
    <w:rsid w:val="009B5C95"/>
    <w:rsid w:val="009D06DB"/>
    <w:rsid w:val="009E5B63"/>
    <w:rsid w:val="00A00325"/>
    <w:rsid w:val="00A00E9A"/>
    <w:rsid w:val="00A02990"/>
    <w:rsid w:val="00A06B2D"/>
    <w:rsid w:val="00A13389"/>
    <w:rsid w:val="00A210AC"/>
    <w:rsid w:val="00A24287"/>
    <w:rsid w:val="00A341DA"/>
    <w:rsid w:val="00A34861"/>
    <w:rsid w:val="00A416C8"/>
    <w:rsid w:val="00A44C0C"/>
    <w:rsid w:val="00A5063F"/>
    <w:rsid w:val="00A91388"/>
    <w:rsid w:val="00A935E8"/>
    <w:rsid w:val="00A97805"/>
    <w:rsid w:val="00AA4638"/>
    <w:rsid w:val="00AA68DA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1F19"/>
    <w:rsid w:val="00B629FD"/>
    <w:rsid w:val="00B658AF"/>
    <w:rsid w:val="00B719A2"/>
    <w:rsid w:val="00B817C7"/>
    <w:rsid w:val="00B84CCF"/>
    <w:rsid w:val="00B90260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04C21"/>
    <w:rsid w:val="00C2093D"/>
    <w:rsid w:val="00C21E59"/>
    <w:rsid w:val="00C23255"/>
    <w:rsid w:val="00C270C7"/>
    <w:rsid w:val="00C35FE4"/>
    <w:rsid w:val="00C6509A"/>
    <w:rsid w:val="00C7228D"/>
    <w:rsid w:val="00C7484A"/>
    <w:rsid w:val="00C76168"/>
    <w:rsid w:val="00C87446"/>
    <w:rsid w:val="00C87894"/>
    <w:rsid w:val="00C919EC"/>
    <w:rsid w:val="00C96187"/>
    <w:rsid w:val="00CA5976"/>
    <w:rsid w:val="00CA7C36"/>
    <w:rsid w:val="00CB10E7"/>
    <w:rsid w:val="00CB2BD2"/>
    <w:rsid w:val="00CB3A56"/>
    <w:rsid w:val="00CC41E6"/>
    <w:rsid w:val="00CC49D3"/>
    <w:rsid w:val="00CD45F9"/>
    <w:rsid w:val="00CE4013"/>
    <w:rsid w:val="00CE4340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8A7"/>
    <w:rsid w:val="00D943C6"/>
    <w:rsid w:val="00DA6CFF"/>
    <w:rsid w:val="00DB57CE"/>
    <w:rsid w:val="00DC2223"/>
    <w:rsid w:val="00DE340E"/>
    <w:rsid w:val="00E05B82"/>
    <w:rsid w:val="00E10DA4"/>
    <w:rsid w:val="00E35506"/>
    <w:rsid w:val="00E62BFA"/>
    <w:rsid w:val="00E74B18"/>
    <w:rsid w:val="00E8099A"/>
    <w:rsid w:val="00E91911"/>
    <w:rsid w:val="00E95711"/>
    <w:rsid w:val="00EB65D0"/>
    <w:rsid w:val="00EE3887"/>
    <w:rsid w:val="00EF49BB"/>
    <w:rsid w:val="00F02118"/>
    <w:rsid w:val="00F40DA8"/>
    <w:rsid w:val="00F50031"/>
    <w:rsid w:val="00F609B2"/>
    <w:rsid w:val="00F91DBB"/>
    <w:rsid w:val="00F92438"/>
    <w:rsid w:val="00F924AD"/>
    <w:rsid w:val="00F95405"/>
    <w:rsid w:val="00F95DE9"/>
    <w:rsid w:val="00FC1722"/>
    <w:rsid w:val="00FD5AC7"/>
    <w:rsid w:val="00FE20A6"/>
    <w:rsid w:val="00FE2CB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B61F19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61F19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B61F19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61F19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69;&#1062;&#1055;_&#1053;&#1040;&#1063;&#1040;&#1051;&#1068;&#1053;&#1048;&#1050;&#1048;_&#1054;&#1058;&#1044;&#1045;&#1051;&#1054;&#1042;\&#1043;&#1056;&#1048;&#1064;&#1040;&#1053;&#1054;&#104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EF08-D164-457F-935C-49351185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ГРИШАНОВА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 Елена Владимировна</dc:creator>
  <cp:lastModifiedBy>Федореева Елена Владимировна</cp:lastModifiedBy>
  <cp:revision>2</cp:revision>
  <cp:lastPrinted>2018-11-09T04:00:00Z</cp:lastPrinted>
  <dcterms:created xsi:type="dcterms:W3CDTF">2022-11-23T02:30:00Z</dcterms:created>
  <dcterms:modified xsi:type="dcterms:W3CDTF">2022-11-23T02:34:00Z</dcterms:modified>
</cp:coreProperties>
</file>